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4C586671" w14:textId="77777777" w:rsidR="00F20CAA" w:rsidRPr="00DC6852" w:rsidRDefault="00691F32" w:rsidP="00F20CAA">
                            <w:pPr>
                              <w:rPr>
                                <w:i/>
                                <w:iCs/>
                                <w:color w:val="CCCCCC" w:themeColor="background2" w:themeTint="66"/>
                              </w:rPr>
                            </w:pPr>
                            <w:sdt>
                              <w:sdtPr>
                                <w:rPr>
                                  <w:szCs w:val="24"/>
                                  <w:highlight w:val="darkGray"/>
                                </w:rPr>
                                <w:id w:val="-1933664135"/>
                              </w:sdtPr>
                              <w:sdtEndPr>
                                <w:rPr>
                                  <w:i/>
                                  <w:iCs/>
                                  <w:color w:val="CCCCCC" w:themeColor="background2" w:themeTint="66"/>
                                  <w:highlight w:val="none"/>
                                </w:rPr>
                              </w:sdtEndPr>
                              <w:sdtContent>
                                <w:permStart w:id="584982046" w:edGrp="everyone"/>
                                <w:r w:rsidR="000A5853">
                                  <w:rPr>
                                    <w:szCs w:val="24"/>
                                  </w:rPr>
                                  <w:t>APSTIPRINĀTS ar Ilūkstes novada domes 27. 02.2020. lēmumu Nr.40 (protokols Nr.4, 9.</w:t>
                                </w:r>
                                <w:r w:rsidR="000A5853">
                                  <w:rPr>
                                    <w:rFonts w:cstheme="minorHAnsi"/>
                                    <w:szCs w:val="24"/>
                                  </w:rPr>
                                  <w:t>§)</w:t>
                                </w:r>
                              </w:sdtContent>
                            </w:sdt>
                          </w:p>
                          <w:permEnd w:id="584982046"/>
                          <w:p w14:paraId="0BBC4D8A" w14:textId="570A3617" w:rsidR="005A5B4C" w:rsidRPr="00DC6852" w:rsidRDefault="005A5B4C">
                            <w:pP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4C586671" w14:textId="77777777" w:rsidR="00F20CAA" w:rsidRPr="00DC6852" w:rsidRDefault="00691F32" w:rsidP="00F20CAA">
                      <w:pPr>
                        <w:rPr>
                          <w:i/>
                          <w:iCs/>
                          <w:color w:val="CCCCCC" w:themeColor="background2" w:themeTint="66"/>
                        </w:rPr>
                      </w:pPr>
                      <w:sdt>
                        <w:sdtPr>
                          <w:rPr>
                            <w:szCs w:val="24"/>
                            <w:highlight w:val="darkGray"/>
                          </w:rPr>
                          <w:id w:val="-1933664135"/>
                        </w:sdtPr>
                        <w:sdtEndPr>
                          <w:rPr>
                            <w:i/>
                            <w:iCs/>
                            <w:color w:val="CCCCCC" w:themeColor="background2" w:themeTint="66"/>
                            <w:highlight w:val="none"/>
                          </w:rPr>
                        </w:sdtEndPr>
                        <w:sdtContent>
                          <w:permStart w:id="584982046" w:edGrp="everyone"/>
                          <w:r w:rsidR="000A5853">
                            <w:rPr>
                              <w:szCs w:val="24"/>
                            </w:rPr>
                            <w:t>APSTIPRINĀTS ar Ilūkstes novada domes 27. 02.2020. lēmumu Nr.40 (protokols Nr.4, 9.</w:t>
                          </w:r>
                          <w:r w:rsidR="000A5853">
                            <w:rPr>
                              <w:rFonts w:cstheme="minorHAnsi"/>
                              <w:szCs w:val="24"/>
                            </w:rPr>
                            <w:t>§)</w:t>
                          </w:r>
                        </w:sdtContent>
                      </w:sdt>
                    </w:p>
                    <w:permEnd w:id="584982046"/>
                    <w:p w14:paraId="0BBC4D8A" w14:textId="570A3617" w:rsidR="005A5B4C" w:rsidRPr="00DC6852" w:rsidRDefault="005A5B4C">
                      <w:pPr>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v:textbox>
                <w10:wrap anchorx="margin"/>
              </v:shape>
            </w:pict>
          </mc:Fallback>
        </mc:AlternateContent>
      </w:r>
      <w:bookmarkStart w:id="1" w:name="_GoBack"/>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1"/>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72EBAD23"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3E53F2">
            <w:rPr>
              <w:szCs w:val="24"/>
              <w:lang w:val="lv-LV"/>
            </w:rPr>
            <w:t>Ilūkstes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5F888C1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3E53F2" w:rsidRPr="003E53F2">
            <w:rPr>
              <w:szCs w:val="24"/>
              <w:lang w:val="lv-LV"/>
            </w:rPr>
            <w:t>https://www.ilukste.lv/iepirkumi-un-izsoles/izsoles/</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C703714"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3E53F2">
            <w:rPr>
              <w:b/>
              <w:szCs w:val="24"/>
              <w:highlight w:val="lightGray"/>
              <w:lang w:val="lv-LV"/>
            </w:rPr>
            <w:t>20</w:t>
          </w:r>
          <w:r w:rsidR="00930FC8" w:rsidRPr="00930FC8">
            <w:rPr>
              <w:b/>
              <w:szCs w:val="24"/>
              <w:highlight w:val="lightGray"/>
              <w:lang w:val="lv-LV"/>
            </w:rPr>
            <w:t xml:space="preserve">. gada </w:t>
          </w:r>
          <w:r w:rsidR="003E53F2">
            <w:rPr>
              <w:b/>
              <w:szCs w:val="24"/>
              <w:highlight w:val="lightGray"/>
              <w:lang w:val="lv-LV"/>
            </w:rPr>
            <w:t>28</w:t>
          </w:r>
          <w:r w:rsidR="003E53F2">
            <w:rPr>
              <w:b/>
              <w:szCs w:val="24"/>
              <w:lang w:val="lv-LV"/>
            </w:rPr>
            <w:t>. marts</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5AE0B17E"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845FCB">
            <w:rPr>
              <w:szCs w:val="24"/>
              <w:highlight w:val="lightGray"/>
              <w:lang w:val="lv-LV"/>
            </w:rPr>
            <w:t>3</w:t>
          </w:r>
          <w:r w:rsidR="00930FC8" w:rsidRPr="00930FC8">
            <w:rPr>
              <w:szCs w:val="24"/>
              <w:highlight w:val="lightGray"/>
              <w:lang w:val="lv-LV"/>
            </w:rPr>
            <w:t>)</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naudas plūsmas savā grāmatvedības uzskaitē saskaņā ar normatīvo aktu prasībām un </w:t>
      </w:r>
      <w:r w:rsidRPr="00652AF3">
        <w:rPr>
          <w:szCs w:val="24"/>
          <w:lang w:val="lv-LV"/>
        </w:rPr>
        <w:lastRenderedPageBreak/>
        <w:t>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1B840289"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3E53F2">
            <w:rPr>
              <w:szCs w:val="24"/>
              <w:lang w:val="lv-LV"/>
            </w:rPr>
            <w:t>Brīvības iela 7, Ilūkstes novads, Ilūkste, LV-5447</w:t>
          </w:r>
          <w:permEnd w:id="266286860"/>
        </w:sdtContent>
      </w:sdt>
      <w:r w:rsidRPr="00EC76BE">
        <w:rPr>
          <w:szCs w:val="24"/>
          <w:lang w:val="lv-LV"/>
        </w:rPr>
        <w:t>, iesniedzot personīgi, pasta sūtījumā vai nosūtot kā elektronisku dokumentu:</w:t>
      </w:r>
    </w:p>
    <w:p w14:paraId="060B000D" w14:textId="1357437B"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w:t>
      </w:r>
      <w:r w:rsidRPr="00EC76BE">
        <w:rPr>
          <w:szCs w:val="24"/>
          <w:lang w:val="lv-LV"/>
        </w:rPr>
        <w:lastRenderedPageBreak/>
        <w:t xml:space="preserve">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3E53F2">
                <w:rPr>
                  <w:szCs w:val="24"/>
                  <w:lang w:val="lv-LV"/>
                </w:rPr>
                <w:t>dome@ilukste.lv</w:t>
              </w:r>
              <w:permEnd w:id="560359818"/>
            </w:sdtContent>
          </w:sdt>
        </w:sdtContent>
      </w:sdt>
    </w:p>
    <w:p w14:paraId="12081424" w14:textId="66CF6714"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3E53F2">
            <w:rPr>
              <w:szCs w:val="24"/>
              <w:lang w:val="lv-LV"/>
            </w:rPr>
            <w:t>dome@ilukste.lv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w:t>
      </w:r>
      <w:r w:rsidR="00BD1B81" w:rsidRPr="00EC76BE">
        <w:rPr>
          <w:szCs w:val="24"/>
          <w:lang w:val="lv-LV"/>
        </w:rPr>
        <w:lastRenderedPageBreak/>
        <w:t xml:space="preserve">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lastRenderedPageBreak/>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3C798E53" w14:textId="22EC1C66"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2"/>
      <w:footerReference w:type="default" r:id="rId13"/>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E907C" w14:textId="77777777" w:rsidR="00691F32" w:rsidRDefault="00691F32" w:rsidP="0038492F">
      <w:r>
        <w:separator/>
      </w:r>
    </w:p>
    <w:p w14:paraId="4879AE7A" w14:textId="77777777" w:rsidR="00691F32" w:rsidRDefault="00691F32" w:rsidP="0038492F"/>
  </w:endnote>
  <w:endnote w:type="continuationSeparator" w:id="0">
    <w:p w14:paraId="23796E0D" w14:textId="77777777" w:rsidR="00691F32" w:rsidRDefault="00691F32" w:rsidP="0038492F">
      <w:r>
        <w:continuationSeparator/>
      </w:r>
    </w:p>
    <w:p w14:paraId="047FB1C8" w14:textId="77777777" w:rsidR="00691F32" w:rsidRDefault="00691F32" w:rsidP="0038492F"/>
  </w:endnote>
  <w:endnote w:type="continuationNotice" w:id="1">
    <w:p w14:paraId="2C9BF86E" w14:textId="77777777" w:rsidR="00691F32" w:rsidRDefault="00691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89159"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C184C"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FC3C74"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FE6C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3E53F2">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8C7C" w14:textId="77777777" w:rsidR="00691F32" w:rsidRDefault="00691F32" w:rsidP="0038492F">
      <w:r>
        <w:separator/>
      </w:r>
    </w:p>
    <w:p w14:paraId="624E6F26" w14:textId="77777777" w:rsidR="00691F32" w:rsidRDefault="00691F32" w:rsidP="0038492F"/>
  </w:footnote>
  <w:footnote w:type="continuationSeparator" w:id="0">
    <w:p w14:paraId="1E17030F" w14:textId="77777777" w:rsidR="00691F32" w:rsidRDefault="00691F32" w:rsidP="0038492F">
      <w:r>
        <w:continuationSeparator/>
      </w:r>
    </w:p>
    <w:p w14:paraId="73DD1636" w14:textId="77777777" w:rsidR="00691F32" w:rsidRDefault="00691F32" w:rsidP="0038492F"/>
  </w:footnote>
  <w:footnote w:type="continuationNotice" w:id="1">
    <w:p w14:paraId="2CA4272D" w14:textId="77777777" w:rsidR="00691F32" w:rsidRDefault="00691F32">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7DF5" w14:textId="77777777" w:rsidR="001E148E" w:rsidRDefault="001E148E" w:rsidP="006431C1">
    <w:pPr>
      <w:pStyle w:val="Galvene"/>
      <w:jc w:val="right"/>
    </w:pPr>
    <w:r>
      <w:rPr>
        <w:noProof/>
        <w:lang w:eastAsia="lv-LV"/>
      </w:rPr>
      <w:drawing>
        <wp:inline distT="0" distB="0" distL="0" distR="0" wp14:anchorId="3C43335D" wp14:editId="79164203">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ZpIL9bq0jnr/brupBziruoppcWy2kiWYv4blW7igNXDiOrK+dg6c/ckCVLDwCPVFKNpayUJZ12fTTBD911cnw==" w:salt="J/GdIBDR3F6WhroSyMB0h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5853"/>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23E5C"/>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53F2"/>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4612"/>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82F58"/>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91F32"/>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6F15"/>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5FCB"/>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471"/>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0814"/>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0CAA"/>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05DB548B-E3FD-4D2C-B9A3-611E2CF5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213C20"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F13"/>
    <w:rsid w:val="000D6EC4"/>
    <w:rsid w:val="00213C20"/>
    <w:rsid w:val="002F1844"/>
    <w:rsid w:val="004242C3"/>
    <w:rsid w:val="004E2A67"/>
    <w:rsid w:val="004F437D"/>
    <w:rsid w:val="00513CA3"/>
    <w:rsid w:val="005307B0"/>
    <w:rsid w:val="006942A9"/>
    <w:rsid w:val="00714FB0"/>
    <w:rsid w:val="009E0C4A"/>
    <w:rsid w:val="00C1018F"/>
    <w:rsid w:val="00CA29CA"/>
    <w:rsid w:val="00CD380B"/>
    <w:rsid w:val="00CE4D1B"/>
    <w:rsid w:val="00D23486"/>
    <w:rsid w:val="00E6523B"/>
    <w:rsid w:val="00E90D0C"/>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E0C4A"/>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3516497C0B1D4F43A052F6AD96B4413C">
    <w:name w:val="3516497C0B1D4F43A052F6AD96B4413C"/>
    <w:rsid w:val="009E0C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A2413-1060-4EE0-939A-5F9439F62D4E}">
  <ds:schemaRefs>
    <ds:schemaRef ds:uri="http://schemas.openxmlformats.org/officeDocument/2006/bibliography"/>
  </ds:schemaRefs>
</ds:datastoreItem>
</file>

<file path=customXml/itemProps2.xml><?xml version="1.0" encoding="utf-8"?>
<ds:datastoreItem xmlns:ds="http://schemas.openxmlformats.org/officeDocument/2006/customXml" ds:itemID="{889C11CC-4500-4DE1-9871-7B24D467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6</TotalTime>
  <Pages>10</Pages>
  <Words>12948</Words>
  <Characters>7381</Characters>
  <Application>Microsoft Office Word</Application>
  <DocSecurity>8</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Ilona_NEO</cp:lastModifiedBy>
  <cp:revision>3</cp:revision>
  <cp:lastPrinted>2019-02-22T11:59:00Z</cp:lastPrinted>
  <dcterms:created xsi:type="dcterms:W3CDTF">2020-02-21T07:21:00Z</dcterms:created>
  <dcterms:modified xsi:type="dcterms:W3CDTF">2020-02-27T14:25:00Z</dcterms:modified>
</cp:coreProperties>
</file>